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22" w:rsidRDefault="00484990" w:rsidP="0048499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533BF8" wp14:editId="3D307482">
            <wp:extent cx="4212017" cy="5457825"/>
            <wp:effectExtent l="5715" t="0" r="3810" b="3810"/>
            <wp:docPr id="1" name="Picture 1" descr="White Moisture-Resistant inkjet Printer Labels (Pack of 30) - roller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ite Moisture-Resistant inkjet Printer Labels (Pack of 30) - roller bott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7543" cy="55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AA6B5C" wp14:editId="25E599CA">
            <wp:extent cx="4212017" cy="5457825"/>
            <wp:effectExtent l="5715" t="0" r="3810" b="3810"/>
            <wp:docPr id="2" name="Picture 2" descr="White Moisture-Resistant inkjet Printer Labels (Pack of 30) - roller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ite Moisture-Resistant inkjet Printer Labels (Pack of 30) - roller bott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7543" cy="55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90" w:rsidRDefault="00484990" w:rsidP="00484990">
      <w:pPr>
        <w:jc w:val="center"/>
      </w:pPr>
    </w:p>
    <w:sectPr w:rsidR="00484990" w:rsidSect="00484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90"/>
    <w:rsid w:val="001C2F00"/>
    <w:rsid w:val="001E0F2D"/>
    <w:rsid w:val="00316822"/>
    <w:rsid w:val="00484990"/>
    <w:rsid w:val="00665AB7"/>
    <w:rsid w:val="00A95016"/>
    <w:rsid w:val="00C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20862-E502-4F23-922A-A8D2163F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themondaybox circle stencil for chocolate nonpareil buttons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Gold</dc:creator>
  <cp:keywords/>
  <dc:description/>
  <cp:lastModifiedBy>Paul Gold</cp:lastModifiedBy>
  <cp:revision>2</cp:revision>
  <cp:lastPrinted>2018-12-24T01:46:00Z</cp:lastPrinted>
  <dcterms:created xsi:type="dcterms:W3CDTF">2018-12-24T01:48:00Z</dcterms:created>
  <dcterms:modified xsi:type="dcterms:W3CDTF">2018-12-24T01:48:00Z</dcterms:modified>
</cp:coreProperties>
</file>